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5" w:rsidRDefault="00A15EF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8E" w:rsidRDefault="0036308E" w:rsidP="0036308E">
      <w:pPr>
        <w:pStyle w:val="KAADocumentTitle26pt"/>
      </w:pPr>
      <w:bookmarkStart w:id="1" w:name="_Toc146460771"/>
      <w:bookmarkStart w:id="2" w:name="_Toc147917259"/>
    </w:p>
    <w:p w:rsidR="0036308E" w:rsidRDefault="0036308E" w:rsidP="0036308E">
      <w:pPr>
        <w:pStyle w:val="KAADocumentTitle26pt"/>
      </w:pPr>
      <w:r>
        <w:t>Records List</w:t>
      </w:r>
    </w:p>
    <w:p w:rsidR="0036308E" w:rsidRDefault="0036308E" w:rsidP="0036308E">
      <w:pPr>
        <w:pStyle w:val="KAADocumentMetadata16pt"/>
      </w:pPr>
      <w:r>
        <w:t xml:space="preserve">Volume </w:t>
      </w:r>
      <w:proofErr w:type="gramStart"/>
      <w:r>
        <w:t>1S  -</w:t>
      </w:r>
      <w:proofErr w:type="gramEnd"/>
      <w:r>
        <w:t xml:space="preserve">  Target Archery – Outdoors</w:t>
      </w:r>
    </w:p>
    <w:p w:rsidR="0036308E" w:rsidRDefault="0036308E" w:rsidP="0036308E">
      <w:pPr>
        <w:pStyle w:val="KAADocumentMetadata16pt"/>
        <w:spacing w:before="120"/>
      </w:pPr>
      <w:r>
        <w:t>Seniors</w:t>
      </w:r>
    </w:p>
    <w:p w:rsidR="0036308E" w:rsidRDefault="0036308E" w:rsidP="0036308E">
      <w:pPr>
        <w:pStyle w:val="KAADocumentMetadata16pt"/>
        <w:pBdr>
          <w:bottom w:val="single" w:sz="4" w:space="1" w:color="auto"/>
        </w:pBdr>
      </w:pPr>
    </w:p>
    <w:p w:rsidR="0036308E" w:rsidRDefault="0036308E" w:rsidP="0036308E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</w:t>
      </w:r>
      <w:r w:rsidR="003D7CC6">
        <w:t>12.17</w:t>
      </w:r>
    </w:p>
    <w:p w:rsidR="0036308E" w:rsidRDefault="0036308E" w:rsidP="0036308E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</w:r>
      <w:r w:rsidR="003D7CC6">
        <w:t>17 December</w:t>
      </w:r>
      <w:r>
        <w:t xml:space="preserve"> 2007</w:t>
      </w:r>
    </w:p>
    <w:p w:rsidR="00251155" w:rsidRDefault="00251155">
      <w:pPr>
        <w:pStyle w:val="Heading1"/>
      </w:pPr>
      <w:r>
        <w:lastRenderedPageBreak/>
        <w:t>Compound Unlimited</w:t>
      </w:r>
      <w:bookmarkEnd w:id="1"/>
      <w:bookmarkEnd w:id="2"/>
    </w:p>
    <w:p w:rsidR="00251155" w:rsidRDefault="00251155">
      <w:pPr>
        <w:pStyle w:val="Heading2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1988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1989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1990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Feb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Mar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1988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1990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Dec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1994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1990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Feb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Miss.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 w:rsidP="00AC4D9F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 xml:space="preserve">Sep </w:t>
            </w:r>
            <w:r w:rsidR="00AC4D9F" w:rsidRPr="00196A71">
              <w:rPr>
                <w:sz w:val="15"/>
                <w:szCs w:val="15"/>
              </w:rPr>
              <w:t>200</w:t>
            </w:r>
            <w:r w:rsidRPr="00196A71">
              <w:rPr>
                <w:sz w:val="15"/>
                <w:szCs w:val="15"/>
              </w:rPr>
              <w:t>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Nov 1988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 – double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1989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 – double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90m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Nov 1988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70m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1990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60m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Mar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50m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1989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1989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 xml:space="preserve">Long Metric (G) 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627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 xml:space="preserve">Long Metric (L) 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1990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Short Metric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70m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Winter League (Frostbite)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Mar 2002</w:t>
            </w:r>
          </w:p>
        </w:tc>
      </w:tr>
    </w:tbl>
    <w:p w:rsidR="00251155" w:rsidRDefault="00251155">
      <w:pPr>
        <w:pStyle w:val="Heading2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bookmarkStart w:id="5" w:name="_Toc146460774"/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1999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Apr 1996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2005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2006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1987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1987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1313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 – double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D. Morphy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2533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Dec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 – double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90m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70m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1987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60m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50m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1986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(G)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(L)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Short Metric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M. Penny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70m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Winter League (Frostbite)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Jan 2006</w:t>
            </w:r>
          </w:p>
        </w:tc>
      </w:tr>
    </w:tbl>
    <w:p w:rsidR="00251155" w:rsidRDefault="00251155">
      <w:pPr>
        <w:pStyle w:val="Heading1"/>
      </w:pPr>
      <w:bookmarkStart w:id="6" w:name="_Toc147917260"/>
      <w:r>
        <w:lastRenderedPageBreak/>
        <w:t>Recurve</w:t>
      </w:r>
      <w:bookmarkEnd w:id="5"/>
      <w:bookmarkEnd w:id="6"/>
      <w:r>
        <w:t xml:space="preserve"> Freestyle</w:t>
      </w:r>
    </w:p>
    <w:p w:rsidR="00251155" w:rsidRDefault="00251155">
      <w:pPr>
        <w:pStyle w:val="Heading2"/>
      </w:pPr>
      <w:bookmarkStart w:id="7" w:name="_Toc14646077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1987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1978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1985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1986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1982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2005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1994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1994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1982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1988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1980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1986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1982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Apr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1986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1986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1996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1989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Miss.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1994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1984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Nov 1985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2005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Jan 2006</w:t>
            </w:r>
          </w:p>
        </w:tc>
      </w:tr>
    </w:tbl>
    <w:p w:rsidR="00251155" w:rsidRDefault="00251155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1986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1988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1983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1983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1984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1980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1983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Mar 1987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Apr 1993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1989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1988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1989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1987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1989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1989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1994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1986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1989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1994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1987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1987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1987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1994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Nov 1985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B. Whibley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Jan 1989</w:t>
            </w:r>
          </w:p>
        </w:tc>
      </w:tr>
    </w:tbl>
    <w:p w:rsidR="00251155" w:rsidRDefault="00251155">
      <w:pPr>
        <w:pStyle w:val="Heading1"/>
      </w:pPr>
      <w:bookmarkStart w:id="8" w:name="_Toc147917261"/>
      <w:r>
        <w:lastRenderedPageBreak/>
        <w:t>Recurve Barebow</w:t>
      </w:r>
    </w:p>
    <w:p w:rsidR="00251155" w:rsidRDefault="00251155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1993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</w:tbl>
    <w:p w:rsidR="00251155" w:rsidRDefault="00251155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</w:tbl>
    <w:p w:rsidR="00251155" w:rsidRDefault="00251155">
      <w:pPr>
        <w:pStyle w:val="Heading1"/>
      </w:pPr>
      <w:r>
        <w:lastRenderedPageBreak/>
        <w:t>Longbow</w:t>
      </w:r>
      <w:bookmarkEnd w:id="7"/>
      <w:bookmarkEnd w:id="8"/>
    </w:p>
    <w:p w:rsidR="00251155" w:rsidRDefault="00251155">
      <w:pPr>
        <w:pStyle w:val="Heading2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2007</w:t>
            </w: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 w:rsidP="00DA4C58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 w:rsidP="00DA4C58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 w:rsidP="00DA4C58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 w:rsidP="00DA4C58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 w:rsidP="00DA4C58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 w:rsidP="00DA4C58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 w:rsidP="00DA4C58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 w:rsidP="00DA4C58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1997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2004</w:t>
            </w: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 w:rsidP="00DA4C58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 w:rsidP="00DA4C58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 w:rsidP="00DA4C58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 w:rsidP="00DA4C58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2007</w:t>
            </w: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1998</w:t>
            </w: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1998</w:t>
            </w: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H. Talbot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Apr 2007</w:t>
            </w: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2005</w:t>
            </w: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 w:rsidP="00DA4C58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 w:rsidP="00DA4C58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 w:rsidP="00DA4C58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 w:rsidP="00DA4C58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2007</w:t>
            </w: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Apr 1998</w:t>
            </w: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</w:p>
        </w:tc>
      </w:tr>
      <w:tr w:rsidR="00E64812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4812" w:rsidRPr="00196A71" w:rsidRDefault="00E64812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64812" w:rsidRPr="00196A71" w:rsidRDefault="00E64812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4812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Dec 1991</w:t>
            </w:r>
          </w:p>
        </w:tc>
      </w:tr>
    </w:tbl>
    <w:p w:rsidR="00251155" w:rsidRDefault="00251155">
      <w:pPr>
        <w:pStyle w:val="Heading2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 w:rsidP="00AC4D9F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200</w:t>
            </w:r>
            <w:r w:rsidR="00AC4D9F" w:rsidRPr="00196A71">
              <w:rPr>
                <w:sz w:val="15"/>
                <w:szCs w:val="15"/>
              </w:rPr>
              <w:t>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2004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Apr 2005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Oct 1991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1988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2004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1994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Aug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2006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ind w:left="305"/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251155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Jul 2003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</w:t>
            </w:r>
            <w:r w:rsidR="00E64812" w:rsidRPr="00196A71">
              <w:rPr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E64812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May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AC4D9F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2007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Dec 1991</w:t>
            </w:r>
          </w:p>
        </w:tc>
      </w:tr>
    </w:tbl>
    <w:p w:rsidR="000C5E87" w:rsidRDefault="000C5E87" w:rsidP="000C5E87">
      <w:bookmarkStart w:id="11" w:name="_Toc146460819"/>
      <w:bookmarkStart w:id="12" w:name="_Toc147917281"/>
    </w:p>
    <w:p w:rsidR="00464431" w:rsidRPr="00A244BD" w:rsidRDefault="000C5E87" w:rsidP="000C5E87">
      <w:pPr>
        <w:spacing w:after="1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  <w:proofErr w:type="gramStart"/>
      <w:r w:rsidR="00464431" w:rsidRPr="00A244BD">
        <w:rPr>
          <w:rFonts w:ascii="Arial" w:hAnsi="Arial" w:cs="Arial"/>
          <w:b/>
          <w:sz w:val="36"/>
          <w:szCs w:val="36"/>
        </w:rPr>
        <w:lastRenderedPageBreak/>
        <w:t>Appendix  -</w:t>
      </w:r>
      <w:proofErr w:type="gramEnd"/>
      <w:r w:rsidR="00464431" w:rsidRPr="00A244BD">
        <w:rPr>
          <w:rFonts w:ascii="Arial" w:hAnsi="Arial" w:cs="Arial"/>
          <w:b/>
          <w:sz w:val="36"/>
          <w:szCs w:val="36"/>
        </w:rPr>
        <w:t xml:space="preserve">  Closed Records</w:t>
      </w:r>
    </w:p>
    <w:p w:rsidR="00464431" w:rsidRPr="00464431" w:rsidRDefault="00464431" w:rsidP="000C5E87">
      <w:pPr>
        <w:pStyle w:val="Heading1"/>
        <w:pageBreakBefore w:val="0"/>
        <w:spacing w:before="360"/>
      </w:pPr>
      <w:r w:rsidRPr="00464431">
        <w:t>Compound Unlimited</w:t>
      </w:r>
    </w:p>
    <w:p w:rsidR="00251155" w:rsidRDefault="00251155" w:rsidP="00464431">
      <w:pPr>
        <w:pStyle w:val="Heading2"/>
      </w:pPr>
      <w:bookmarkStart w:id="13" w:name="_Toc146460821"/>
      <w:bookmarkEnd w:id="11"/>
      <w:bookmarkEnd w:id="12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FITA (L)</w:t>
            </w:r>
            <w:r w:rsidRPr="00196A71">
              <w:rPr>
                <w:b/>
                <w:bCs/>
                <w:sz w:val="15"/>
                <w:szCs w:val="15"/>
              </w:rPr>
              <w:t xml:space="preserve"> 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Jun 1996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FITA (L) – double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Jun 1996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70m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Jun 1996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60m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Jun 1996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50m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Oct 1996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30m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Jun 1996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Long Metric (L)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Jun 1996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Short Metric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Jun 1996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Winter League (Frostbite)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</w:p>
        </w:tc>
      </w:tr>
    </w:tbl>
    <w:p w:rsidR="00251155" w:rsidRDefault="00251155" w:rsidP="00464431">
      <w:pPr>
        <w:pStyle w:val="Heading2"/>
      </w:pPr>
      <w:bookmarkStart w:id="14" w:name="_Toc146460822"/>
      <w:r>
        <w:t xml:space="preserve">Gentlemen - </w:t>
      </w:r>
      <w:proofErr w:type="gramStart"/>
      <w:r>
        <w:t>Senior</w:t>
      </w:r>
      <w:bookmarkEnd w:id="1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Ten-Ring</w:t>
            </w:r>
            <w:r w:rsidR="00251155" w:rsidRPr="00196A71">
              <w:rPr>
                <w:rFonts w:cs="Tahoma"/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Jul 2002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 – double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Ten-Ring</w:t>
            </w:r>
            <w:r w:rsidR="00251155" w:rsidRPr="00196A71">
              <w:rPr>
                <w:rFonts w:cs="Tahoma"/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Jul 2002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90m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Ten-Ring</w:t>
            </w:r>
            <w:r w:rsidR="00251155" w:rsidRPr="00196A71">
              <w:rPr>
                <w:rFonts w:cs="Tahoma"/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Jul 2002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70m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Ten-Ring</w:t>
            </w:r>
            <w:r w:rsidR="00251155" w:rsidRPr="00196A71">
              <w:rPr>
                <w:rFonts w:cs="Tahoma"/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Jul 2002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50m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Ten-Ring</w:t>
            </w:r>
            <w:r w:rsidR="00251155" w:rsidRPr="00196A71">
              <w:rPr>
                <w:rFonts w:cs="Tahoma"/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Jul 2002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30m distance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Ten-Ring</w:t>
            </w:r>
            <w:r w:rsidR="00251155" w:rsidRPr="00196A71">
              <w:rPr>
                <w:rFonts w:cs="Tahoma"/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356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Jul 2002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Long Metric (G)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Ten-Ring</w:t>
            </w:r>
            <w:r w:rsidR="00251155" w:rsidRPr="00196A71">
              <w:rPr>
                <w:rFonts w:cs="Tahoma"/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Jul 2002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rFonts w:cs="Tahoma"/>
                <w:b/>
                <w:bCs/>
                <w:sz w:val="15"/>
                <w:szCs w:val="15"/>
              </w:rPr>
              <w:t>Short Metric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AC4D9F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Ten-Ring</w:t>
            </w:r>
            <w:r w:rsidR="00251155" w:rsidRPr="00196A71">
              <w:rPr>
                <w:rFonts w:cs="Tahoma"/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Jul 2002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rFonts w:cs="Tahoma"/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30m Winter League (Frostbite)</w:t>
            </w:r>
            <w:r w:rsidRPr="00196A71">
              <w:rPr>
                <w:b/>
                <w:bCs/>
                <w:sz w:val="15"/>
                <w:szCs w:val="15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Pr="00196A71" w:rsidRDefault="00AC4D9F">
            <w:pPr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Ten-Ring</w:t>
            </w:r>
            <w:r w:rsidR="00251155" w:rsidRPr="00196A71">
              <w:rPr>
                <w:rFonts w:cs="Tahoma"/>
                <w:sz w:val="15"/>
                <w:szCs w:val="15"/>
              </w:rP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rFonts w:cs="Tahoma"/>
                <w:sz w:val="15"/>
                <w:szCs w:val="15"/>
              </w:rPr>
            </w:pPr>
            <w:r w:rsidRPr="00196A71">
              <w:rPr>
                <w:rFonts w:cs="Tahoma"/>
                <w:sz w:val="15"/>
                <w:szCs w:val="15"/>
              </w:rPr>
              <w:t>Jan 2001</w:t>
            </w:r>
          </w:p>
        </w:tc>
      </w:tr>
    </w:tbl>
    <w:p w:rsidR="00251155" w:rsidRDefault="00251155" w:rsidP="000C5E87">
      <w:pPr>
        <w:pStyle w:val="Heading1"/>
        <w:pageBreakBefore w:val="0"/>
        <w:spacing w:before="360"/>
      </w:pPr>
      <w:r>
        <w:t>Compound Limited</w:t>
      </w:r>
    </w:p>
    <w:p w:rsidR="00251155" w:rsidRDefault="00251155" w:rsidP="00464431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 xml:space="preserve">FITA (L) 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1992</w:t>
            </w:r>
          </w:p>
        </w:tc>
      </w:tr>
    </w:tbl>
    <w:p w:rsidR="00251155" w:rsidRDefault="00251155" w:rsidP="00464431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51155" w:rsidRPr="00196A71" w:rsidRDefault="00251155">
            <w:pPr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Date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Sep 1986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Apr 1988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1985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Apr 1992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1985</w:t>
            </w:r>
          </w:p>
        </w:tc>
      </w:tr>
      <w:tr w:rsidR="00251155" w:rsidRPr="00196A7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tabs>
                <w:tab w:val="left" w:pos="2645"/>
              </w:tabs>
              <w:rPr>
                <w:b/>
                <w:bCs/>
                <w:sz w:val="15"/>
                <w:szCs w:val="15"/>
              </w:rPr>
            </w:pPr>
            <w:r w:rsidRPr="00196A71">
              <w:rPr>
                <w:b/>
                <w:bCs/>
                <w:sz w:val="15"/>
                <w:szCs w:val="15"/>
              </w:rPr>
              <w:t>FITA (G) – double</w:t>
            </w:r>
            <w:r w:rsidRPr="00196A71">
              <w:rPr>
                <w:b/>
                <w:bCs/>
                <w:sz w:val="15"/>
                <w:szCs w:val="15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1155" w:rsidRPr="00196A71" w:rsidRDefault="00251155">
            <w:pPr>
              <w:jc w:val="right"/>
              <w:rPr>
                <w:sz w:val="15"/>
                <w:szCs w:val="15"/>
              </w:rPr>
            </w:pPr>
            <w:r w:rsidRPr="00196A71">
              <w:rPr>
                <w:sz w:val="15"/>
                <w:szCs w:val="15"/>
              </w:rPr>
              <w:t>Jun 1986</w:t>
            </w:r>
          </w:p>
        </w:tc>
      </w:tr>
    </w:tbl>
    <w:p w:rsidR="00251155" w:rsidRDefault="00251155"/>
    <w:sectPr w:rsidR="002511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60" w:rsidRDefault="00A56460">
      <w:r>
        <w:separator/>
      </w:r>
    </w:p>
  </w:endnote>
  <w:endnote w:type="continuationSeparator" w:id="0">
    <w:p w:rsidR="00A56460" w:rsidRDefault="00A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29" w:rsidRDefault="00D36929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D36929" w:rsidRDefault="00D36929">
    <w:pPr>
      <w:pStyle w:val="KAALetterheadFooter"/>
      <w:ind w:left="170"/>
    </w:pPr>
    <w:r>
      <w:t>The Southern Counties Archery Society</w:t>
    </w:r>
  </w:p>
  <w:p w:rsidR="00D36929" w:rsidRDefault="00D36929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D36929" w:rsidRPr="0036308E" w:rsidRDefault="00D36929">
    <w:pPr>
      <w:pStyle w:val="KAALetterheadFooter"/>
      <w:ind w:left="170"/>
      <w:rPr>
        <w:lang w:val="fr-FR"/>
      </w:rPr>
    </w:pPr>
    <w:r w:rsidRPr="0036308E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29" w:rsidRDefault="00D36929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D36929" w:rsidRDefault="00D36929">
    <w:pPr>
      <w:pStyle w:val="KAALetterheadFooter"/>
      <w:ind w:left="170"/>
    </w:pPr>
    <w:r>
      <w:t>The Southern Counties Archery Society</w:t>
    </w:r>
  </w:p>
  <w:p w:rsidR="00D36929" w:rsidRDefault="00D36929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D36929" w:rsidRPr="0036308E" w:rsidRDefault="00D36929">
    <w:pPr>
      <w:pStyle w:val="KAALetterheadFooter"/>
      <w:ind w:left="170"/>
      <w:rPr>
        <w:lang w:val="fr-FR"/>
      </w:rPr>
    </w:pPr>
    <w:r w:rsidRPr="0036308E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60" w:rsidRDefault="00A56460">
      <w:r>
        <w:separator/>
      </w:r>
    </w:p>
  </w:footnote>
  <w:footnote w:type="continuationSeparator" w:id="0">
    <w:p w:rsidR="00A56460" w:rsidRDefault="00A5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29" w:rsidRDefault="00D36929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785BE0">
      <w:rPr>
        <w:noProof/>
      </w:rPr>
      <w:t>6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929" w:rsidRPr="0036308E" w:rsidRDefault="00D36929">
    <w:pPr>
      <w:pStyle w:val="KAATitle36pt"/>
      <w:spacing w:after="60"/>
      <w:jc w:val="center"/>
      <w:rPr>
        <w:lang w:val="nl-NL"/>
      </w:rPr>
    </w:pPr>
    <w:r w:rsidRPr="0036308E">
      <w:rPr>
        <w:lang w:val="nl-NL"/>
      </w:rPr>
      <w:t>Kent  Archery  Association</w:t>
    </w:r>
  </w:p>
  <w:p w:rsidR="00D36929" w:rsidRPr="0036308E" w:rsidRDefault="00D36929">
    <w:pPr>
      <w:pStyle w:val="KAAInlineHeading3"/>
      <w:jc w:val="center"/>
      <w:rPr>
        <w:sz w:val="24"/>
        <w:lang w:val="nl-NL"/>
      </w:rPr>
    </w:pPr>
    <w:r w:rsidRPr="0036308E">
      <w:rPr>
        <w:sz w:val="24"/>
        <w:lang w:val="nl-NL"/>
      </w:rPr>
      <w:t>www.archerykent.org.uk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B9C8E6F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0B"/>
    <w:rsid w:val="0000684B"/>
    <w:rsid w:val="000600FD"/>
    <w:rsid w:val="000C5E87"/>
    <w:rsid w:val="000E0039"/>
    <w:rsid w:val="000E1E48"/>
    <w:rsid w:val="00161318"/>
    <w:rsid w:val="0017713A"/>
    <w:rsid w:val="00196A71"/>
    <w:rsid w:val="001F15BE"/>
    <w:rsid w:val="002077E6"/>
    <w:rsid w:val="002133DA"/>
    <w:rsid w:val="00251155"/>
    <w:rsid w:val="0028172D"/>
    <w:rsid w:val="002F36DE"/>
    <w:rsid w:val="003208CE"/>
    <w:rsid w:val="0036308E"/>
    <w:rsid w:val="003A5FC1"/>
    <w:rsid w:val="003D7CC6"/>
    <w:rsid w:val="003E1E7D"/>
    <w:rsid w:val="003F650B"/>
    <w:rsid w:val="00443EB1"/>
    <w:rsid w:val="0045779E"/>
    <w:rsid w:val="00464431"/>
    <w:rsid w:val="00492344"/>
    <w:rsid w:val="004C5FE6"/>
    <w:rsid w:val="004D789E"/>
    <w:rsid w:val="004E305B"/>
    <w:rsid w:val="004E3F86"/>
    <w:rsid w:val="0054673F"/>
    <w:rsid w:val="00576671"/>
    <w:rsid w:val="005C3A3B"/>
    <w:rsid w:val="00682617"/>
    <w:rsid w:val="006D284F"/>
    <w:rsid w:val="00752992"/>
    <w:rsid w:val="00757564"/>
    <w:rsid w:val="00785BE0"/>
    <w:rsid w:val="00787CB9"/>
    <w:rsid w:val="007A5A80"/>
    <w:rsid w:val="007D1685"/>
    <w:rsid w:val="00812546"/>
    <w:rsid w:val="008654AC"/>
    <w:rsid w:val="008B51F6"/>
    <w:rsid w:val="008D252F"/>
    <w:rsid w:val="009202A7"/>
    <w:rsid w:val="009271A3"/>
    <w:rsid w:val="00931F33"/>
    <w:rsid w:val="00957C8D"/>
    <w:rsid w:val="009764CB"/>
    <w:rsid w:val="00977EB3"/>
    <w:rsid w:val="0099537E"/>
    <w:rsid w:val="009B1176"/>
    <w:rsid w:val="009B22AD"/>
    <w:rsid w:val="009C0DD9"/>
    <w:rsid w:val="00A15EFD"/>
    <w:rsid w:val="00A244BD"/>
    <w:rsid w:val="00A524E3"/>
    <w:rsid w:val="00A56460"/>
    <w:rsid w:val="00AA1300"/>
    <w:rsid w:val="00AC4D9F"/>
    <w:rsid w:val="00AC6D4C"/>
    <w:rsid w:val="00AD4840"/>
    <w:rsid w:val="00B44E14"/>
    <w:rsid w:val="00B76D13"/>
    <w:rsid w:val="00BA4AF6"/>
    <w:rsid w:val="00BB4BD7"/>
    <w:rsid w:val="00BC3673"/>
    <w:rsid w:val="00BD067D"/>
    <w:rsid w:val="00BD65C5"/>
    <w:rsid w:val="00C21AE2"/>
    <w:rsid w:val="00C44C52"/>
    <w:rsid w:val="00C55835"/>
    <w:rsid w:val="00CB4283"/>
    <w:rsid w:val="00CC1409"/>
    <w:rsid w:val="00CC1976"/>
    <w:rsid w:val="00CE4581"/>
    <w:rsid w:val="00CF57FE"/>
    <w:rsid w:val="00D06A5B"/>
    <w:rsid w:val="00D32E87"/>
    <w:rsid w:val="00D36929"/>
    <w:rsid w:val="00D45485"/>
    <w:rsid w:val="00DA4C58"/>
    <w:rsid w:val="00E24F17"/>
    <w:rsid w:val="00E430D9"/>
    <w:rsid w:val="00E64812"/>
    <w:rsid w:val="00E66068"/>
    <w:rsid w:val="00E77709"/>
    <w:rsid w:val="00E925AE"/>
    <w:rsid w:val="00EB71A2"/>
    <w:rsid w:val="00EC46AB"/>
    <w:rsid w:val="00EE57E8"/>
    <w:rsid w:val="00F660F1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link w:val="Heading1Char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F650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50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64431"/>
    <w:rPr>
      <w:rFonts w:ascii="Arial" w:hAnsi="Arial"/>
      <w:b/>
      <w:kern w:val="28"/>
      <w:sz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E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link w:val="Heading1Char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F650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650B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464431"/>
    <w:rPr>
      <w:rFonts w:ascii="Arial" w:hAnsi="Arial"/>
      <w:b/>
      <w:kern w:val="28"/>
      <w:sz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E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0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KAA Records List - Volume 1 - Target Archery Outdoors</vt:lpstr>
      <vt:lpstr>Compound Unlimited</vt:lpstr>
      <vt:lpstr>    Ladies - Senior</vt:lpstr>
      <vt:lpstr>    Gentlemen - Senior</vt:lpstr>
      <vt:lpstr>Recurve Freestyle</vt:lpstr>
      <vt:lpstr>    Ladies - Senior</vt:lpstr>
      <vt:lpstr>    Gentlemen - Senior</vt:lpstr>
      <vt:lpstr>Recurve Barebow</vt:lpstr>
      <vt:lpstr>    Ladies - Senior</vt:lpstr>
      <vt:lpstr>    Gentlemen - Senior</vt:lpstr>
      <vt:lpstr>Longbow</vt:lpstr>
      <vt:lpstr>    Ladies - Senior</vt:lpstr>
      <vt:lpstr>    Gentlemen - Senior</vt:lpstr>
      <vt:lpstr>Compound Unlimited</vt:lpstr>
      <vt:lpstr>    Ladies - Senior</vt:lpstr>
      <vt:lpstr>    Gentlemen - Senior</vt:lpstr>
      <vt:lpstr>Compound Limited</vt:lpstr>
      <vt:lpstr>    Ladies - Senior</vt:lpstr>
      <vt:lpstr>    Gentlemen - Senior</vt:lpstr>
    </vt:vector>
  </TitlesOfParts>
  <Company>Brighton Media Enterprises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1 - Target Archery Outdoors</dc:title>
  <dc:creator>Michael J Brighton</dc:creator>
  <cp:lastModifiedBy>Michael J Brighton</cp:lastModifiedBy>
  <cp:revision>3</cp:revision>
  <cp:lastPrinted>2011-12-21T10:45:00Z</cp:lastPrinted>
  <dcterms:created xsi:type="dcterms:W3CDTF">2011-12-21T10:44:00Z</dcterms:created>
  <dcterms:modified xsi:type="dcterms:W3CDTF">2011-12-21T10:45:00Z</dcterms:modified>
</cp:coreProperties>
</file>